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A1ED6" w:rsidTr="00831815">
        <w:tc>
          <w:tcPr>
            <w:tcW w:w="4606" w:type="dxa"/>
            <w:shd w:val="clear" w:color="auto" w:fill="auto"/>
          </w:tcPr>
          <w:p w:rsidR="00FC236B" w:rsidRPr="0072071B" w:rsidRDefault="00FC236B" w:rsidP="00FC236B">
            <w:pPr>
              <w:tabs>
                <w:tab w:val="left" w:pos="4820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606" w:type="dxa"/>
            <w:shd w:val="clear" w:color="auto" w:fill="auto"/>
          </w:tcPr>
          <w:p w:rsidR="00FC236B" w:rsidRDefault="00FC236B" w:rsidP="00FC236B">
            <w:pPr>
              <w:tabs>
                <w:tab w:val="left" w:pos="4820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C236B" w:rsidRPr="0072071B" w:rsidRDefault="004F5FFD" w:rsidP="00FC236B">
            <w:pPr>
              <w:tabs>
                <w:tab w:val="left" w:pos="4820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EFS Ile de France</w:t>
            </w:r>
            <w:r w:rsidRPr="0072071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–</w:t>
            </w:r>
            <w:r w:rsidRPr="0072071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Site de Bouvier</w:t>
            </w:r>
            <w:r w:rsidRPr="0072071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A1ED6" w:rsidTr="00831815">
        <w:tc>
          <w:tcPr>
            <w:tcW w:w="4606" w:type="dxa"/>
            <w:shd w:val="clear" w:color="auto" w:fill="auto"/>
          </w:tcPr>
          <w:p w:rsidR="00FC236B" w:rsidRPr="0072071B" w:rsidRDefault="00FC236B" w:rsidP="00FC236B">
            <w:pPr>
              <w:tabs>
                <w:tab w:val="left" w:pos="4820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FC236B" w:rsidRDefault="004F5FFD" w:rsidP="00FC236B">
            <w:pPr>
              <w:tabs>
                <w:tab w:val="left" w:pos="4820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DNRIHSR – CNRGS</w:t>
            </w:r>
          </w:p>
          <w:p w:rsidR="00FC236B" w:rsidRPr="0072071B" w:rsidRDefault="004F5FFD" w:rsidP="00FC236B">
            <w:pPr>
              <w:tabs>
                <w:tab w:val="left" w:pos="4820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Laboratoire</w:t>
            </w:r>
            <w:r w:rsidRPr="0072071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d’</w:t>
            </w:r>
            <w:proofErr w:type="spellStart"/>
            <w:r w:rsidRPr="0072071B">
              <w:rPr>
                <w:rFonts w:ascii="Calibri" w:eastAsia="Calibri" w:hAnsi="Calibri"/>
                <w:sz w:val="22"/>
                <w:szCs w:val="22"/>
                <w:lang w:eastAsia="en-US"/>
              </w:rPr>
              <w:t>Immuno-Hématologie</w:t>
            </w:r>
            <w:proofErr w:type="spellEnd"/>
            <w:r w:rsidRPr="0072071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Spécialisée  </w:t>
            </w:r>
          </w:p>
        </w:tc>
      </w:tr>
      <w:tr w:rsidR="002A1ED6" w:rsidTr="00831815">
        <w:tc>
          <w:tcPr>
            <w:tcW w:w="4606" w:type="dxa"/>
            <w:shd w:val="clear" w:color="auto" w:fill="auto"/>
          </w:tcPr>
          <w:p w:rsidR="00FC236B" w:rsidRPr="0072071B" w:rsidRDefault="00FC236B" w:rsidP="00FC236B">
            <w:pPr>
              <w:tabs>
                <w:tab w:val="left" w:pos="4820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FC236B" w:rsidRPr="0072071B" w:rsidRDefault="004F5FFD" w:rsidP="00FC236B">
            <w:pPr>
              <w:tabs>
                <w:tab w:val="left" w:pos="4820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071B">
              <w:rPr>
                <w:rFonts w:ascii="Calibri" w:eastAsia="Calibri" w:hAnsi="Calibri"/>
                <w:sz w:val="22"/>
                <w:szCs w:val="22"/>
                <w:lang w:eastAsia="en-US"/>
              </w:rPr>
              <w:t>20 rue Bouvier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BP79</w:t>
            </w:r>
          </w:p>
        </w:tc>
      </w:tr>
      <w:tr w:rsidR="002A1ED6" w:rsidTr="00831815">
        <w:tc>
          <w:tcPr>
            <w:tcW w:w="4606" w:type="dxa"/>
            <w:shd w:val="clear" w:color="auto" w:fill="auto"/>
          </w:tcPr>
          <w:p w:rsidR="00FC236B" w:rsidRPr="0072071B" w:rsidRDefault="00FC236B" w:rsidP="00FC236B">
            <w:pPr>
              <w:tabs>
                <w:tab w:val="left" w:pos="4820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FC236B" w:rsidRPr="0072071B" w:rsidRDefault="004F5FFD" w:rsidP="00FC236B">
            <w:pPr>
              <w:tabs>
                <w:tab w:val="left" w:pos="4820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75222 Paris Cedex 11</w:t>
            </w:r>
          </w:p>
        </w:tc>
      </w:tr>
      <w:tr w:rsidR="002A1ED6" w:rsidTr="00831815">
        <w:tc>
          <w:tcPr>
            <w:tcW w:w="4606" w:type="dxa"/>
            <w:shd w:val="clear" w:color="auto" w:fill="auto"/>
          </w:tcPr>
          <w:p w:rsidR="00FC236B" w:rsidRPr="0072071B" w:rsidRDefault="00FC236B" w:rsidP="00FC236B">
            <w:pPr>
              <w:tabs>
                <w:tab w:val="left" w:pos="4820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FC236B" w:rsidRPr="0072071B" w:rsidRDefault="00FC236B" w:rsidP="00FC236B">
            <w:pPr>
              <w:tabs>
                <w:tab w:val="left" w:pos="4820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A1ED6" w:rsidTr="00831815">
        <w:tc>
          <w:tcPr>
            <w:tcW w:w="4606" w:type="dxa"/>
            <w:shd w:val="clear" w:color="auto" w:fill="auto"/>
          </w:tcPr>
          <w:p w:rsidR="00FC236B" w:rsidRPr="0072071B" w:rsidRDefault="00FC236B" w:rsidP="00FC236B">
            <w:pPr>
              <w:tabs>
                <w:tab w:val="left" w:pos="4820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FC236B" w:rsidRPr="0072071B" w:rsidRDefault="00FC236B" w:rsidP="00FC236B">
            <w:pPr>
              <w:tabs>
                <w:tab w:val="left" w:pos="4820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A1ED6" w:rsidTr="00831815">
        <w:tc>
          <w:tcPr>
            <w:tcW w:w="4606" w:type="dxa"/>
            <w:shd w:val="clear" w:color="auto" w:fill="auto"/>
          </w:tcPr>
          <w:p w:rsidR="00FC236B" w:rsidRPr="0072071B" w:rsidRDefault="00FC236B" w:rsidP="00FC236B">
            <w:pPr>
              <w:tabs>
                <w:tab w:val="left" w:pos="4820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FC236B" w:rsidRPr="0072071B" w:rsidRDefault="00FC236B" w:rsidP="00FC236B">
            <w:pPr>
              <w:tabs>
                <w:tab w:val="left" w:pos="4820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A1ED6" w:rsidTr="00831815">
        <w:tc>
          <w:tcPr>
            <w:tcW w:w="4606" w:type="dxa"/>
            <w:shd w:val="clear" w:color="auto" w:fill="auto"/>
          </w:tcPr>
          <w:p w:rsidR="00FC236B" w:rsidRPr="0072071B" w:rsidRDefault="00FC236B" w:rsidP="00FC236B">
            <w:pPr>
              <w:tabs>
                <w:tab w:val="left" w:pos="4820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FC236B" w:rsidRPr="0072071B" w:rsidRDefault="004F5FFD" w:rsidP="00FC236B">
            <w:pPr>
              <w:tabs>
                <w:tab w:val="left" w:pos="4820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071B">
              <w:rPr>
                <w:rFonts w:ascii="Calibri" w:eastAsia="Calibri" w:hAnsi="Calibri"/>
                <w:sz w:val="22"/>
                <w:szCs w:val="22"/>
                <w:lang w:eastAsia="en-US"/>
              </w:rPr>
              <w:t>Fait à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……………………………..</w:t>
            </w:r>
            <w:r w:rsidRPr="0072071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le…………………………….</w:t>
            </w:r>
          </w:p>
        </w:tc>
      </w:tr>
    </w:tbl>
    <w:p w:rsidR="00CF06BA" w:rsidRPr="00715DCA" w:rsidRDefault="00CF06BA" w:rsidP="00CF06BA">
      <w:pPr>
        <w:tabs>
          <w:tab w:val="left" w:pos="5103"/>
        </w:tabs>
        <w:spacing w:line="276" w:lineRule="auto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CF06BA" w:rsidRPr="00715DCA" w:rsidRDefault="00CF06BA" w:rsidP="00CF06BA">
      <w:pPr>
        <w:tabs>
          <w:tab w:val="left" w:pos="5103"/>
        </w:tabs>
        <w:spacing w:line="276" w:lineRule="auto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CF06BA" w:rsidRPr="00715DCA" w:rsidRDefault="00CF06BA" w:rsidP="00CF06BA">
      <w:pPr>
        <w:tabs>
          <w:tab w:val="left" w:pos="5103"/>
        </w:tabs>
        <w:spacing w:line="276" w:lineRule="auto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CF06BA" w:rsidRPr="00715DCA" w:rsidRDefault="004F5FFD" w:rsidP="00CF06BA">
      <w:pPr>
        <w:tabs>
          <w:tab w:val="left" w:pos="5103"/>
        </w:tabs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15DCA">
        <w:rPr>
          <w:rFonts w:ascii="Calibri" w:eastAsia="Calibri" w:hAnsi="Calibri"/>
          <w:sz w:val="22"/>
          <w:szCs w:val="22"/>
          <w:u w:val="single"/>
          <w:lang w:eastAsia="en-US"/>
        </w:rPr>
        <w:t>Objet</w:t>
      </w:r>
      <w:r w:rsidRPr="00715DCA">
        <w:rPr>
          <w:rFonts w:ascii="Calibri" w:eastAsia="Calibri" w:hAnsi="Calibri"/>
          <w:sz w:val="22"/>
          <w:szCs w:val="22"/>
          <w:lang w:eastAsia="en-US"/>
        </w:rPr>
        <w:t xml:space="preserve"> : Refus d’utilisation des prélèvements à d’autres fins que le diagnostic médical </w:t>
      </w:r>
    </w:p>
    <w:p w:rsidR="00CF06BA" w:rsidRPr="00715DCA" w:rsidRDefault="00CF06BA" w:rsidP="00CF06BA">
      <w:pPr>
        <w:tabs>
          <w:tab w:val="left" w:pos="5103"/>
        </w:tabs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F06BA" w:rsidRPr="00715DCA" w:rsidRDefault="004F5FFD" w:rsidP="00CF06BA">
      <w:pPr>
        <w:tabs>
          <w:tab w:val="left" w:pos="5103"/>
        </w:tabs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15DCA">
        <w:rPr>
          <w:rFonts w:ascii="Calibri" w:eastAsia="Calibri" w:hAnsi="Calibri"/>
          <w:sz w:val="22"/>
          <w:szCs w:val="22"/>
          <w:lang w:eastAsia="en-US"/>
        </w:rPr>
        <w:t xml:space="preserve">Madame, Monsieur, </w:t>
      </w:r>
    </w:p>
    <w:p w:rsidR="00CF06BA" w:rsidRPr="00715DCA" w:rsidRDefault="00CF06BA" w:rsidP="00CF06BA">
      <w:pPr>
        <w:tabs>
          <w:tab w:val="left" w:pos="5103"/>
        </w:tabs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F06BA" w:rsidRPr="00715DCA" w:rsidRDefault="004F5FFD" w:rsidP="00CF06B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15DCA">
        <w:rPr>
          <w:rFonts w:ascii="Calibri" w:eastAsia="Calibri" w:hAnsi="Calibri" w:cs="Calibri"/>
          <w:sz w:val="22"/>
          <w:szCs w:val="22"/>
          <w:lang w:eastAsia="en-US"/>
        </w:rPr>
        <w:t>Conformément à la règlementation en vigueur (Art. L1211-2 du Code de la Santé Publique), j</w:t>
      </w:r>
      <w:r w:rsidRPr="00715DCA">
        <w:rPr>
          <w:rFonts w:ascii="Calibri" w:eastAsia="Calibri" w:hAnsi="Calibri"/>
          <w:sz w:val="22"/>
          <w:szCs w:val="22"/>
          <w:lang w:eastAsia="en-US"/>
        </w:rPr>
        <w:t xml:space="preserve">e soussigné(e) </w:t>
      </w:r>
    </w:p>
    <w:p w:rsidR="00CF06BA" w:rsidRPr="00715DCA" w:rsidRDefault="00CF06BA" w:rsidP="00CF06B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Ind w:w="397" w:type="dxa"/>
        <w:tblLook w:val="04A0" w:firstRow="1" w:lastRow="0" w:firstColumn="1" w:lastColumn="0" w:noHBand="0" w:noVBand="1"/>
      </w:tblPr>
      <w:tblGrid>
        <w:gridCol w:w="9212"/>
      </w:tblGrid>
      <w:tr w:rsidR="002A1ED6" w:rsidTr="00831815">
        <w:tc>
          <w:tcPr>
            <w:tcW w:w="9212" w:type="dxa"/>
            <w:shd w:val="clear" w:color="auto" w:fill="auto"/>
          </w:tcPr>
          <w:p w:rsidR="00CF06BA" w:rsidRPr="0072071B" w:rsidRDefault="004F5FFD" w:rsidP="00831815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2071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NOM de famille : </w:t>
            </w:r>
          </w:p>
          <w:p w:rsidR="00CF06BA" w:rsidRPr="0072071B" w:rsidRDefault="004F5FFD" w:rsidP="00831815">
            <w:pPr>
              <w:spacing w:line="168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071B">
              <w:rPr>
                <w:rFonts w:ascii="Calibri" w:eastAsia="Calibri" w:hAnsi="Calibri"/>
                <w:sz w:val="18"/>
                <w:szCs w:val="18"/>
                <w:lang w:eastAsia="en-US"/>
              </w:rPr>
              <w:t>(ou nom de naissance)</w:t>
            </w:r>
            <w:r w:rsidRPr="0072071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A1ED6" w:rsidTr="00831815">
        <w:tc>
          <w:tcPr>
            <w:tcW w:w="9212" w:type="dxa"/>
            <w:shd w:val="clear" w:color="auto" w:fill="auto"/>
          </w:tcPr>
          <w:p w:rsidR="00CF06BA" w:rsidRPr="0072071B" w:rsidRDefault="004F5FFD" w:rsidP="00831815">
            <w:pPr>
              <w:spacing w:line="21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071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Prénom : </w:t>
            </w:r>
          </w:p>
        </w:tc>
      </w:tr>
      <w:tr w:rsidR="002A1ED6" w:rsidTr="00831815">
        <w:tc>
          <w:tcPr>
            <w:tcW w:w="9212" w:type="dxa"/>
            <w:shd w:val="clear" w:color="auto" w:fill="auto"/>
          </w:tcPr>
          <w:p w:rsidR="00CF06BA" w:rsidRPr="0072071B" w:rsidRDefault="004F5FFD" w:rsidP="00831815">
            <w:pPr>
              <w:spacing w:line="21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071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Nom usuel : </w:t>
            </w:r>
          </w:p>
          <w:p w:rsidR="00CF06BA" w:rsidRPr="0072071B" w:rsidRDefault="004F5FFD" w:rsidP="00831815">
            <w:pPr>
              <w:spacing w:line="168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2071B">
              <w:rPr>
                <w:rFonts w:ascii="Calibri" w:eastAsia="Calibri" w:hAnsi="Calibri"/>
                <w:sz w:val="18"/>
                <w:szCs w:val="18"/>
                <w:lang w:eastAsia="en-US"/>
              </w:rPr>
              <w:t>(nom d’usage, nom marital)</w:t>
            </w:r>
          </w:p>
        </w:tc>
      </w:tr>
      <w:tr w:rsidR="002A1ED6" w:rsidTr="00831815">
        <w:tc>
          <w:tcPr>
            <w:tcW w:w="9212" w:type="dxa"/>
            <w:shd w:val="clear" w:color="auto" w:fill="auto"/>
          </w:tcPr>
          <w:p w:rsidR="00CF06BA" w:rsidRPr="0072071B" w:rsidRDefault="004F5FFD" w:rsidP="0083181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071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Né(e) le : </w:t>
            </w:r>
          </w:p>
        </w:tc>
      </w:tr>
    </w:tbl>
    <w:p w:rsidR="00CF06BA" w:rsidRPr="00715DCA" w:rsidRDefault="00CF06BA" w:rsidP="00CF06B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F06BA" w:rsidRPr="00715DCA" w:rsidRDefault="004F5FFD" w:rsidP="00CF06B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15DCA">
        <w:rPr>
          <w:rFonts w:ascii="Calibri" w:eastAsia="Calibri" w:hAnsi="Calibri"/>
          <w:sz w:val="22"/>
          <w:szCs w:val="22"/>
          <w:lang w:eastAsia="en-US"/>
        </w:rPr>
        <w:t>déclare avoir été informé(e) d’une possible conservation à long terme (</w:t>
      </w:r>
      <w:proofErr w:type="spellStart"/>
      <w:r w:rsidRPr="00715DCA">
        <w:rPr>
          <w:rFonts w:ascii="Calibri" w:eastAsia="Calibri" w:hAnsi="Calibri"/>
          <w:sz w:val="22"/>
          <w:szCs w:val="22"/>
          <w:lang w:eastAsia="en-US"/>
        </w:rPr>
        <w:t>cryopréservation</w:t>
      </w:r>
      <w:proofErr w:type="spellEnd"/>
      <w:r w:rsidRPr="00715DCA">
        <w:rPr>
          <w:rFonts w:ascii="Calibri" w:eastAsia="Calibri" w:hAnsi="Calibri"/>
          <w:sz w:val="22"/>
          <w:szCs w:val="22"/>
          <w:lang w:eastAsia="en-US"/>
        </w:rPr>
        <w:t xml:space="preserve">) </w:t>
      </w:r>
      <w:r w:rsidRPr="00715DCA">
        <w:rPr>
          <w:rFonts w:ascii="Calibri" w:eastAsia="Calibri" w:hAnsi="Calibri" w:cs="Calibri"/>
          <w:sz w:val="22"/>
          <w:szCs w:val="22"/>
          <w:lang w:eastAsia="en-US"/>
        </w:rPr>
        <w:t xml:space="preserve">ou d’un possible transfert à des tiers de mes </w:t>
      </w:r>
      <w:r w:rsidRPr="00715DCA">
        <w:rPr>
          <w:rFonts w:ascii="Calibri" w:eastAsia="Calibri" w:hAnsi="Calibri"/>
          <w:sz w:val="22"/>
          <w:szCs w:val="22"/>
          <w:lang w:eastAsia="en-US"/>
        </w:rPr>
        <w:t xml:space="preserve">prélèvements </w:t>
      </w:r>
      <w:r w:rsidRPr="00715DCA">
        <w:rPr>
          <w:rFonts w:ascii="Calibri" w:eastAsia="Calibri" w:hAnsi="Calibri" w:cs="Calibri"/>
          <w:sz w:val="22"/>
          <w:szCs w:val="22"/>
          <w:lang w:eastAsia="en-US"/>
        </w:rPr>
        <w:t xml:space="preserve">pouvant être utilisés d’une manière </w:t>
      </w:r>
      <w:r w:rsidRPr="00715DCA">
        <w:rPr>
          <w:rFonts w:ascii="Calibri" w:eastAsia="Calibri" w:hAnsi="Calibri"/>
          <w:sz w:val="22"/>
          <w:szCs w:val="22"/>
          <w:lang w:eastAsia="en-US"/>
        </w:rPr>
        <w:t>anonym</w:t>
      </w:r>
      <w:r w:rsidRPr="00715DCA">
        <w:rPr>
          <w:rFonts w:ascii="Calibri" w:eastAsia="Calibri" w:hAnsi="Calibri"/>
          <w:sz w:val="22"/>
          <w:szCs w:val="22"/>
          <w:lang w:eastAsia="en-US"/>
        </w:rPr>
        <w:t xml:space="preserve">e à des fins : </w:t>
      </w:r>
    </w:p>
    <w:p w:rsidR="00CF06BA" w:rsidRPr="00715DCA" w:rsidRDefault="004F5FFD" w:rsidP="00CF06B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15DCA">
        <w:rPr>
          <w:rFonts w:ascii="Calibri" w:eastAsia="Calibri" w:hAnsi="Calibri"/>
          <w:sz w:val="22"/>
          <w:szCs w:val="22"/>
          <w:lang w:eastAsia="en-US"/>
        </w:rPr>
        <w:t xml:space="preserve">de </w:t>
      </w:r>
      <w:r w:rsidRPr="00715DCA">
        <w:rPr>
          <w:rFonts w:ascii="Calibri" w:eastAsia="Calibri" w:hAnsi="Calibri" w:cs="Calibri"/>
          <w:sz w:val="22"/>
          <w:szCs w:val="22"/>
          <w:lang w:eastAsia="en-US"/>
        </w:rPr>
        <w:t>recherche médicale</w:t>
      </w:r>
    </w:p>
    <w:p w:rsidR="00CF06BA" w:rsidRPr="00715DCA" w:rsidRDefault="004F5FFD" w:rsidP="00CF06B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15DCA">
        <w:rPr>
          <w:rFonts w:ascii="Calibri" w:eastAsia="Calibri" w:hAnsi="Calibri" w:cs="Calibri"/>
          <w:sz w:val="22"/>
          <w:szCs w:val="22"/>
          <w:lang w:eastAsia="en-US"/>
        </w:rPr>
        <w:t>d’enseignement</w:t>
      </w:r>
    </w:p>
    <w:p w:rsidR="00CF06BA" w:rsidRPr="00715DCA" w:rsidRDefault="004F5FFD" w:rsidP="00CF06B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15DCA">
        <w:rPr>
          <w:rFonts w:ascii="Calibri" w:eastAsia="Calibri" w:hAnsi="Calibri" w:cs="Calibri"/>
          <w:sz w:val="22"/>
          <w:szCs w:val="22"/>
          <w:lang w:eastAsia="en-US"/>
        </w:rPr>
        <w:t>de préparation de réactifs de laboratoire</w:t>
      </w:r>
    </w:p>
    <w:p w:rsidR="00CF06BA" w:rsidRPr="00715DCA" w:rsidRDefault="004F5FFD" w:rsidP="00CF06B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15DCA">
        <w:rPr>
          <w:rFonts w:ascii="Calibri" w:eastAsia="Calibri" w:hAnsi="Calibri" w:cs="Calibri"/>
          <w:sz w:val="22"/>
          <w:szCs w:val="22"/>
          <w:lang w:eastAsia="en-US"/>
        </w:rPr>
        <w:t xml:space="preserve">de contrôle de qualité  </w:t>
      </w:r>
    </w:p>
    <w:p w:rsidR="00CF06BA" w:rsidRPr="00715DCA" w:rsidRDefault="00CF06BA" w:rsidP="00CF06BA">
      <w:pPr>
        <w:spacing w:line="276" w:lineRule="auto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F06BA" w:rsidRPr="00715DCA" w:rsidRDefault="004F5FFD" w:rsidP="00CF06BA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15DCA">
        <w:rPr>
          <w:rFonts w:ascii="Calibri" w:eastAsia="Calibri" w:hAnsi="Calibri" w:cs="Calibri"/>
          <w:sz w:val="22"/>
          <w:szCs w:val="22"/>
          <w:lang w:eastAsia="en-US"/>
        </w:rPr>
        <w:t>et déclare m’opposer à toutes ces utilisations.</w:t>
      </w:r>
    </w:p>
    <w:p w:rsidR="00CF06BA" w:rsidRPr="00715DCA" w:rsidRDefault="004F5FFD" w:rsidP="00CF06BA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15DCA">
        <w:rPr>
          <w:rFonts w:ascii="Calibri" w:eastAsia="Calibri" w:hAnsi="Calibri" w:cs="Calibri"/>
          <w:sz w:val="22"/>
          <w:szCs w:val="22"/>
          <w:lang w:eastAsia="en-US"/>
        </w:rPr>
        <w:t xml:space="preserve">Par voie de conséquence, je demande à ce que mes prélèvements (échantillons primaires) </w:t>
      </w:r>
      <w:r w:rsidRPr="00715DCA">
        <w:rPr>
          <w:rFonts w:ascii="Calibri" w:eastAsia="Calibri" w:hAnsi="Calibri" w:cs="Calibri"/>
          <w:sz w:val="22"/>
          <w:szCs w:val="22"/>
          <w:lang w:eastAsia="en-US"/>
        </w:rPr>
        <w:t>soient détruits à l’issue des investigations réalisées au sein de votre laboratoire.</w:t>
      </w:r>
    </w:p>
    <w:p w:rsidR="00CF06BA" w:rsidRPr="00715DCA" w:rsidRDefault="00CF06BA" w:rsidP="00CF06B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F06BA" w:rsidRPr="00715DCA" w:rsidRDefault="00CF06BA" w:rsidP="00CF06B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F06BA" w:rsidRPr="00715DCA" w:rsidRDefault="00CF06BA" w:rsidP="00CF06B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F06BA" w:rsidRPr="00715DCA" w:rsidRDefault="004F5FFD" w:rsidP="00CF06BA">
      <w:pPr>
        <w:tabs>
          <w:tab w:val="left" w:pos="5103"/>
        </w:tabs>
        <w:spacing w:line="276" w:lineRule="auto"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715DCA">
        <w:rPr>
          <w:rFonts w:ascii="Calibri" w:eastAsia="Calibri" w:hAnsi="Calibri"/>
          <w:sz w:val="22"/>
          <w:szCs w:val="22"/>
          <w:lang w:eastAsia="en-US"/>
        </w:rPr>
        <w:tab/>
      </w:r>
      <w:r w:rsidRPr="00715DCA">
        <w:rPr>
          <w:rFonts w:ascii="Calibri" w:eastAsia="Calibri" w:hAnsi="Calibri"/>
          <w:b/>
          <w:sz w:val="22"/>
          <w:szCs w:val="22"/>
          <w:u w:val="single"/>
          <w:lang w:eastAsia="en-US"/>
        </w:rPr>
        <w:t>Nom et Signature</w:t>
      </w:r>
      <w:r>
        <w:tab/>
      </w:r>
    </w:p>
    <w:p w:rsidR="00AE599F" w:rsidRPr="00841D60" w:rsidRDefault="00AE599F" w:rsidP="00841D60"/>
    <w:sectPr w:rsidR="00AE599F" w:rsidRPr="00841D60" w:rsidSect="0081352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4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5FFD">
      <w:r>
        <w:separator/>
      </w:r>
    </w:p>
  </w:endnote>
  <w:endnote w:type="continuationSeparator" w:id="0">
    <w:p w:rsidR="00000000" w:rsidRDefault="004F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28" w:type="dxa"/>
      <w:tblBorders>
        <w:insideH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2694"/>
      <w:gridCol w:w="1843"/>
    </w:tblGrid>
    <w:tr w:rsidR="002A1ED6" w:rsidTr="0006657F">
      <w:tc>
        <w:tcPr>
          <w:tcW w:w="6091" w:type="dxa"/>
          <w:tcBorders>
            <w:top w:val="single" w:sz="4" w:space="0" w:color="1F3864" w:themeColor="accent5" w:themeShade="80"/>
            <w:left w:val="single" w:sz="4" w:space="0" w:color="1F3864" w:themeColor="accent5" w:themeShade="80"/>
            <w:bottom w:val="nil"/>
            <w:right w:val="nil"/>
          </w:tcBorders>
        </w:tcPr>
        <w:p w:rsidR="00E726D1" w:rsidRPr="00E16F47" w:rsidRDefault="004F5FFD" w:rsidP="0006657F">
          <w:pPr>
            <w:pStyle w:val="Pieddepage"/>
            <w:tabs>
              <w:tab w:val="clear" w:pos="4536"/>
            </w:tabs>
            <w:rPr>
              <w:rStyle w:val="En-ttepetitrouge"/>
              <w:rFonts w:cs="Arial"/>
              <w:color w:val="333399"/>
              <w:sz w:val="14"/>
              <w:szCs w:val="14"/>
            </w:rPr>
          </w:pPr>
          <w:r w:rsidRPr="00E16F47"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>IDF/CNR/IHS/FO/007</w:t>
          </w:r>
          <w:r w:rsidRPr="00E16F47">
            <w:rPr>
              <w:rFonts w:ascii="Arial" w:hAnsi="Arial" w:cs="Arial"/>
              <w:sz w:val="14"/>
              <w:szCs w:val="14"/>
            </w:rPr>
            <w:t xml:space="preserve"> </w:t>
          </w:r>
          <w:r w:rsidRPr="00E16F47"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>Version N°2</w:t>
          </w:r>
          <w:r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 xml:space="preserve"> </w:t>
          </w:r>
          <w:r w:rsidRPr="00E16F47">
            <w:rPr>
              <w:rStyle w:val="En-ttepetitrouge"/>
              <w:color w:val="333399"/>
              <w:sz w:val="14"/>
            </w:rPr>
            <w:t xml:space="preserve"> </w:t>
          </w:r>
        </w:p>
      </w:tc>
      <w:tc>
        <w:tcPr>
          <w:tcW w:w="2694" w:type="dxa"/>
          <w:vMerge w:val="restart"/>
          <w:tcBorders>
            <w:top w:val="single" w:sz="4" w:space="0" w:color="1F3864" w:themeColor="accent5" w:themeShade="80"/>
            <w:left w:val="nil"/>
          </w:tcBorders>
          <w:shd w:val="clear" w:color="auto" w:fill="auto"/>
          <w:vAlign w:val="center"/>
        </w:tcPr>
        <w:p w:rsidR="00E726D1" w:rsidRPr="004A5A20" w:rsidRDefault="004F5FFD" w:rsidP="004A5A20">
          <w:pPr>
            <w:pStyle w:val="Pieddepage"/>
            <w:jc w:val="right"/>
            <w:rPr>
              <w:rStyle w:val="En-ttepetitrouge"/>
              <w:rFonts w:cs="Arial"/>
              <w:color w:val="1F3864" w:themeColor="accent5" w:themeShade="80"/>
              <w:sz w:val="16"/>
              <w:szCs w:val="16"/>
            </w:rPr>
          </w:pPr>
          <w:r w:rsidRPr="004A5A20">
            <w:rPr>
              <w:rStyle w:val="En-ttepetitrouge"/>
              <w:rFonts w:cs="Arial"/>
              <w:color w:val="1F3864" w:themeColor="accent5" w:themeShade="80"/>
              <w:sz w:val="16"/>
              <w:szCs w:val="16"/>
            </w:rPr>
            <w:t>La version électronique fait foi</w:t>
          </w:r>
        </w:p>
      </w:tc>
      <w:tc>
        <w:tcPr>
          <w:tcW w:w="1843" w:type="dxa"/>
          <w:vMerge w:val="restart"/>
          <w:tcBorders>
            <w:top w:val="single" w:sz="4" w:space="0" w:color="1F3864" w:themeColor="accent5" w:themeShade="80"/>
            <w:bottom w:val="nil"/>
            <w:right w:val="single" w:sz="4" w:space="0" w:color="1F3864" w:themeColor="accent5" w:themeShade="80"/>
          </w:tcBorders>
          <w:shd w:val="clear" w:color="auto" w:fill="33CCCC"/>
          <w:vAlign w:val="center"/>
        </w:tcPr>
        <w:p w:rsidR="00E726D1" w:rsidRPr="00736283" w:rsidRDefault="004F5FFD" w:rsidP="00A52C2E">
          <w:pPr>
            <w:pStyle w:val="Pieddepage"/>
            <w:jc w:val="right"/>
            <w:rPr>
              <w:rStyle w:val="En-ttepetitrouge"/>
              <w:rFonts w:cs="Arial"/>
              <w:color w:val="FFFFFF" w:themeColor="background1"/>
              <w:sz w:val="16"/>
              <w:szCs w:val="16"/>
            </w:rPr>
          </w:pPr>
          <w:r w:rsidRPr="00736283">
            <w:rPr>
              <w:rStyle w:val="En-ttepetitrouge"/>
              <w:rFonts w:cs="Arial"/>
              <w:color w:val="FFFFFF" w:themeColor="background1"/>
              <w:sz w:val="16"/>
              <w:szCs w:val="16"/>
            </w:rPr>
            <w:t xml:space="preserve">Page 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begin"/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instrText>PAGE  \* Arabic  \* MERGEFORMAT</w:instrTex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separate"/>
          </w:r>
          <w:r>
            <w:rPr>
              <w:rStyle w:val="En-ttepetitrouge"/>
              <w:rFonts w:cs="Arial"/>
              <w:b w:val="0"/>
              <w:bCs/>
              <w:noProof/>
              <w:color w:val="FFFFFF" w:themeColor="background1"/>
              <w:sz w:val="16"/>
              <w:szCs w:val="16"/>
            </w:rPr>
            <w:t>1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end"/>
          </w:r>
          <w:r w:rsidRPr="00736283">
            <w:rPr>
              <w:rStyle w:val="En-ttepetitrouge"/>
              <w:rFonts w:cs="Arial"/>
              <w:color w:val="FFFFFF" w:themeColor="background1"/>
              <w:sz w:val="16"/>
              <w:szCs w:val="16"/>
            </w:rPr>
            <w:t xml:space="preserve"> sur 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begin"/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instrText>NUMPAGES  \* Arabic  \* MERGEFORMAT</w:instrTex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separate"/>
          </w:r>
          <w:r>
            <w:rPr>
              <w:rStyle w:val="En-ttepetitrouge"/>
              <w:rFonts w:cs="Arial"/>
              <w:b w:val="0"/>
              <w:bCs/>
              <w:noProof/>
              <w:color w:val="FFFFFF" w:themeColor="background1"/>
              <w:sz w:val="16"/>
              <w:szCs w:val="16"/>
            </w:rPr>
            <w:t>1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end"/>
          </w:r>
        </w:p>
      </w:tc>
    </w:tr>
    <w:tr w:rsidR="002A1ED6" w:rsidTr="00E726D1">
      <w:tc>
        <w:tcPr>
          <w:tcW w:w="6091" w:type="dxa"/>
          <w:tcBorders>
            <w:top w:val="nil"/>
            <w:left w:val="single" w:sz="4" w:space="0" w:color="1F3864" w:themeColor="accent5" w:themeShade="80"/>
            <w:bottom w:val="single" w:sz="4" w:space="0" w:color="1F3864" w:themeColor="accent5" w:themeShade="80"/>
            <w:right w:val="nil"/>
          </w:tcBorders>
        </w:tcPr>
        <w:p w:rsidR="00E726D1" w:rsidRPr="00EF20DB" w:rsidRDefault="004F5FFD" w:rsidP="0006657F">
          <w:pPr>
            <w:pStyle w:val="Pieddepage"/>
            <w:tabs>
              <w:tab w:val="clear" w:pos="4536"/>
            </w:tabs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</w:pPr>
          <w:r w:rsidRPr="00E16F47">
            <w:rPr>
              <w:rStyle w:val="En-ttepetitrouge"/>
              <w:color w:val="333399"/>
              <w:sz w:val="14"/>
            </w:rPr>
            <w:t>LETTRE DE REFUS D'UTILISATION DE PRELEVEMENT</w:t>
          </w:r>
        </w:p>
      </w:tc>
      <w:tc>
        <w:tcPr>
          <w:tcW w:w="2694" w:type="dxa"/>
          <w:vMerge/>
          <w:tcBorders>
            <w:left w:val="nil"/>
            <w:bottom w:val="single" w:sz="4" w:space="0" w:color="1F3864" w:themeColor="accent5" w:themeShade="80"/>
          </w:tcBorders>
          <w:shd w:val="clear" w:color="auto" w:fill="auto"/>
          <w:vAlign w:val="bottom"/>
        </w:tcPr>
        <w:p w:rsidR="00E726D1" w:rsidRPr="004A5A20" w:rsidRDefault="00E726D1" w:rsidP="004A5A20">
          <w:pPr>
            <w:pStyle w:val="Pieddepage"/>
            <w:jc w:val="right"/>
            <w:rPr>
              <w:rStyle w:val="En-ttepetitrouge"/>
              <w:rFonts w:cs="Arial"/>
              <w:i/>
              <w:color w:val="1F3864" w:themeColor="accent5" w:themeShade="80"/>
              <w:sz w:val="16"/>
              <w:szCs w:val="16"/>
            </w:rPr>
          </w:pPr>
        </w:p>
      </w:tc>
      <w:tc>
        <w:tcPr>
          <w:tcW w:w="1843" w:type="dxa"/>
          <w:vMerge/>
          <w:tcBorders>
            <w:top w:val="nil"/>
            <w:bottom w:val="single" w:sz="4" w:space="0" w:color="1F3864" w:themeColor="accent5" w:themeShade="80"/>
            <w:right w:val="single" w:sz="4" w:space="0" w:color="1F3864" w:themeColor="accent5" w:themeShade="80"/>
          </w:tcBorders>
          <w:shd w:val="clear" w:color="auto" w:fill="33CCCC"/>
        </w:tcPr>
        <w:p w:rsidR="00E726D1" w:rsidRPr="00905B2C" w:rsidRDefault="00E726D1" w:rsidP="00BF1DF8">
          <w:pPr>
            <w:pStyle w:val="Pieddepage"/>
            <w:jc w:val="right"/>
            <w:rPr>
              <w:rStyle w:val="En-ttepetitrouge"/>
              <w:rFonts w:cs="Arial"/>
              <w:i/>
              <w:color w:val="FFFFFF" w:themeColor="background1"/>
              <w:sz w:val="16"/>
              <w:szCs w:val="16"/>
            </w:rPr>
          </w:pPr>
        </w:p>
      </w:tc>
    </w:tr>
  </w:tbl>
  <w:p w:rsidR="00E726D1" w:rsidRPr="00BF1DF8" w:rsidRDefault="00E726D1" w:rsidP="00BF1DF8">
    <w:pPr>
      <w:pStyle w:val="Pieddepage"/>
      <w:rPr>
        <w:rStyle w:val="En-ttepetitrouge"/>
        <w:rFonts w:cs="Arial"/>
        <w:i/>
        <w:color w:val="3333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F5FFD">
      <w:r>
        <w:separator/>
      </w:r>
    </w:p>
  </w:footnote>
  <w:footnote w:type="continuationSeparator" w:id="0">
    <w:p w:rsidR="00000000" w:rsidRDefault="004F5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D6" w:rsidRDefault="004F5FF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750pt;height:40pt;rotation:-45;z-index:-251655168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D1" w:rsidRPr="00C13553" w:rsidRDefault="00E726D1">
    <w:pPr>
      <w:pStyle w:val="En-tte"/>
      <w:rPr>
        <w:sz w:val="12"/>
        <w:szCs w:val="12"/>
      </w:rPr>
    </w:pPr>
  </w:p>
  <w:p w:rsidR="00E726D1" w:rsidRPr="00BB4D1A" w:rsidRDefault="00E726D1" w:rsidP="00505A7E">
    <w:pPr>
      <w:pStyle w:val="En-tte"/>
      <w:rPr>
        <w:rFonts w:ascii="Arial" w:hAnsi="Arial" w:cs="Arial"/>
        <w:sz w:val="4"/>
        <w:szCs w:val="4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4"/>
    </w:tblGrid>
    <w:tr w:rsidR="002A1ED6" w:rsidTr="00EF20DB">
      <w:tc>
        <w:tcPr>
          <w:tcW w:w="10194" w:type="dxa"/>
        </w:tcPr>
        <w:p w:rsidR="00E726D1" w:rsidRDefault="004F5FFD" w:rsidP="007C4774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5660405</wp:posOffset>
                </wp:positionH>
                <wp:positionV relativeFrom="page">
                  <wp:posOffset>3470</wp:posOffset>
                </wp:positionV>
                <wp:extent cx="770255" cy="781050"/>
                <wp:effectExtent l="0" t="0" r="0" b="0"/>
                <wp:wrapNone/>
                <wp:docPr id="2" name="Image 2" descr="logo_ef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8976875" name="Image 4" descr="logo_ef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03" t="9476" r="9738" b="93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25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726D1" w:rsidRDefault="004F5FFD" w:rsidP="00EF20DB">
          <w:pPr>
            <w:pStyle w:val="En-tte"/>
            <w:tabs>
              <w:tab w:val="clear" w:pos="4536"/>
              <w:tab w:val="clear" w:pos="9072"/>
            </w:tabs>
            <w:rPr>
              <w:rStyle w:val="En-ttepetitrouge"/>
              <w:i/>
              <w:color w:val="333399"/>
              <w:sz w:val="24"/>
            </w:rPr>
          </w:pPr>
          <w:r w:rsidRPr="00A671A1">
            <w:rPr>
              <w:rStyle w:val="En-ttepetitrouge"/>
              <w:rFonts w:cs="Arial"/>
              <w:bCs/>
              <w:color w:val="333399"/>
              <w:szCs w:val="18"/>
            </w:rPr>
            <w:t>Formulaire</w:t>
          </w:r>
        </w:p>
        <w:p w:rsidR="00E726D1" w:rsidRDefault="004F5FFD" w:rsidP="00EF20DB">
          <w:pPr>
            <w:pStyle w:val="En-tte"/>
            <w:tabs>
              <w:tab w:val="clear" w:pos="4536"/>
              <w:tab w:val="clear" w:pos="9072"/>
            </w:tabs>
            <w:rPr>
              <w:rStyle w:val="En-ttepetitrouge"/>
              <w:i/>
              <w:color w:val="333399"/>
              <w:sz w:val="24"/>
            </w:rPr>
          </w:pPr>
          <w:r w:rsidRPr="007C4774">
            <w:rPr>
              <w:rStyle w:val="En-ttepetitrouge"/>
              <w:i/>
              <w:color w:val="333399"/>
              <w:sz w:val="24"/>
            </w:rPr>
            <w:t xml:space="preserve">IDF/CNR/IHS/FO/007  </w:t>
          </w:r>
          <w:r>
            <w:rPr>
              <w:rStyle w:val="En-ttepetitrouge"/>
              <w:i/>
              <w:color w:val="333399"/>
              <w:sz w:val="24"/>
            </w:rPr>
            <w:t xml:space="preserve">                                                                                              </w:t>
          </w:r>
        </w:p>
        <w:p w:rsidR="00E726D1" w:rsidRPr="0006657F" w:rsidRDefault="004F5FFD" w:rsidP="00EF20DB">
          <w:pPr>
            <w:pStyle w:val="En-tte"/>
            <w:rPr>
              <w:rStyle w:val="En-ttepetitrouge"/>
              <w:rFonts w:cs="Arial"/>
              <w:bCs/>
              <w:smallCaps w:val="0"/>
              <w:color w:val="333399"/>
              <w:szCs w:val="18"/>
            </w:rPr>
          </w:pPr>
          <w:r w:rsidRPr="007C4774">
            <w:rPr>
              <w:rStyle w:val="En-ttepetitrouge"/>
              <w:rFonts w:cs="Arial"/>
              <w:i/>
              <w:smallCaps w:val="0"/>
              <w:color w:val="333399"/>
              <w:sz w:val="24"/>
            </w:rPr>
            <w:t>Version N°2</w:t>
          </w:r>
          <w:r>
            <w:rPr>
              <w:rStyle w:val="En-ttepetitrouge"/>
              <w:rFonts w:cs="Arial"/>
              <w:i/>
              <w:smallCaps w:val="0"/>
              <w:color w:val="333399"/>
              <w:sz w:val="24"/>
            </w:rPr>
            <w:t xml:space="preserve">     </w:t>
          </w:r>
          <w:r w:rsidRPr="0006657F">
            <w:rPr>
              <w:rStyle w:val="En-ttepetitrouge"/>
              <w:rFonts w:cs="Arial"/>
              <w:smallCaps w:val="0"/>
              <w:color w:val="333399"/>
              <w:szCs w:val="18"/>
            </w:rPr>
            <w:t xml:space="preserve">Ancienne référence : </w:t>
          </w:r>
          <w:r w:rsidRPr="0006657F">
            <w:rPr>
              <w:rStyle w:val="En-ttepetitrouge"/>
              <w:rFonts w:cs="Arial"/>
              <w:bCs/>
              <w:smallCaps w:val="0"/>
              <w:color w:val="333399"/>
              <w:szCs w:val="18"/>
            </w:rPr>
            <w:t>FO-IHS-434</w:t>
          </w:r>
        </w:p>
        <w:p w:rsidR="00E726D1" w:rsidRDefault="004F5FFD" w:rsidP="00EF20DB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  <w:r w:rsidRPr="007C4774">
            <w:rPr>
              <w:rStyle w:val="En-ttepetitrouge"/>
              <w:rFonts w:cs="Arial"/>
              <w:bCs/>
              <w:smallCaps w:val="0"/>
              <w:color w:val="333399"/>
              <w:sz w:val="24"/>
            </w:rPr>
            <w:t>Date de diffusion : 18/07/2022</w:t>
          </w:r>
        </w:p>
        <w:p w:rsidR="00E726D1" w:rsidRDefault="00E726D1" w:rsidP="007C4774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</w:p>
      </w:tc>
    </w:tr>
  </w:tbl>
  <w:p w:rsidR="00E726D1" w:rsidRPr="007C4774" w:rsidRDefault="00E726D1" w:rsidP="007C4774">
    <w:pPr>
      <w:rPr>
        <w:rFonts w:ascii="Arial" w:hAnsi="Arial" w:cs="Arial"/>
        <w:color w:val="FFFFFF" w:themeColor="background1"/>
        <w:sz w:val="8"/>
        <w:szCs w:val="8"/>
      </w:rPr>
    </w:pPr>
  </w:p>
  <w:p w:rsidR="00E726D1" w:rsidRPr="007047DB" w:rsidRDefault="004F5FFD" w:rsidP="007047DB">
    <w:pPr>
      <w:shd w:val="clear" w:color="auto" w:fill="33CCCC"/>
      <w:jc w:val="center"/>
      <w:rPr>
        <w:rFonts w:ascii="Arial" w:hAnsi="Arial" w:cs="Arial"/>
        <w:b/>
        <w:color w:val="FFFFFF" w:themeColor="background1"/>
        <w:sz w:val="28"/>
        <w:szCs w:val="28"/>
      </w:rPr>
    </w:pPr>
    <w:r w:rsidRPr="007047DB">
      <w:rPr>
        <w:rFonts w:ascii="Arial" w:hAnsi="Arial" w:cs="Arial"/>
        <w:b/>
        <w:color w:val="FFFFFF" w:themeColor="background1"/>
        <w:sz w:val="28"/>
        <w:szCs w:val="28"/>
      </w:rPr>
      <w:t>LETTRE DE REFUS D'UTILISATION DE PRELEVEMENT</w:t>
    </w:r>
  </w:p>
  <w:p w:rsidR="00E726D1" w:rsidRPr="007C4774" w:rsidRDefault="004F5FFD" w:rsidP="007C4774">
    <w:pPr>
      <w:pStyle w:val="En-tte"/>
      <w:rPr>
        <w:sz w:val="12"/>
        <w:szCs w:val="1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WaterMarkFiligraneQN" o:spid="_x0000_s2049" type="#_x0000_t136" style="position:absolute;margin-left:0;margin-top:0;width:750pt;height:40pt;rotation:-45;z-index:-251657216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D6" w:rsidRDefault="004F5FF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750pt;height:40pt;rotation:-45;z-index:-251656192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D33"/>
    <w:multiLevelType w:val="hybridMultilevel"/>
    <w:tmpl w:val="BDE454FC"/>
    <w:lvl w:ilvl="0" w:tplc="5290DC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12CA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96C6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2A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2F0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96F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EC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041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9E5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1BA3"/>
    <w:multiLevelType w:val="hybridMultilevel"/>
    <w:tmpl w:val="F3C2EDC0"/>
    <w:lvl w:ilvl="0" w:tplc="7A86CB4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3C64D7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B962638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7CF2C1D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EC5E850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B3AC6EF4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E7624D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6083334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FBE470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AD3971"/>
    <w:multiLevelType w:val="hybridMultilevel"/>
    <w:tmpl w:val="B82265B0"/>
    <w:lvl w:ilvl="0" w:tplc="3A3EC560">
      <w:start w:val="5"/>
      <w:numFmt w:val="bullet"/>
      <w:lvlText w:val=""/>
      <w:lvlJc w:val="left"/>
      <w:pPr>
        <w:tabs>
          <w:tab w:val="num" w:pos="1588"/>
        </w:tabs>
        <w:ind w:left="1588" w:hanging="454"/>
      </w:pPr>
      <w:rPr>
        <w:rFonts w:ascii="Wingdings" w:eastAsia="Times New Roman" w:hAnsi="Wingdings" w:cs="Times New Roman" w:hint="default"/>
      </w:rPr>
    </w:lvl>
    <w:lvl w:ilvl="1" w:tplc="8EFA8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860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7458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EE8C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EAC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50FC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4EF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BE7A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278FF"/>
    <w:multiLevelType w:val="hybridMultilevel"/>
    <w:tmpl w:val="13B21A64"/>
    <w:lvl w:ilvl="0" w:tplc="AF9ED1E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A5809E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A02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8B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0AB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9C8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E8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29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E82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501F"/>
    <w:multiLevelType w:val="hybridMultilevel"/>
    <w:tmpl w:val="A7969618"/>
    <w:lvl w:ilvl="0" w:tplc="1A323B78">
      <w:start w:val="1"/>
      <w:numFmt w:val="decimal"/>
      <w:lvlText w:val="%1."/>
      <w:lvlJc w:val="left"/>
      <w:pPr>
        <w:ind w:left="786" w:hanging="360"/>
      </w:pPr>
    </w:lvl>
    <w:lvl w:ilvl="1" w:tplc="D3BC852A" w:tentative="1">
      <w:start w:val="1"/>
      <w:numFmt w:val="lowerLetter"/>
      <w:lvlText w:val="%2."/>
      <w:lvlJc w:val="left"/>
      <w:pPr>
        <w:ind w:left="1440" w:hanging="360"/>
      </w:pPr>
    </w:lvl>
    <w:lvl w:ilvl="2" w:tplc="2116C224" w:tentative="1">
      <w:start w:val="1"/>
      <w:numFmt w:val="lowerRoman"/>
      <w:lvlText w:val="%3."/>
      <w:lvlJc w:val="right"/>
      <w:pPr>
        <w:ind w:left="2160" w:hanging="180"/>
      </w:pPr>
    </w:lvl>
    <w:lvl w:ilvl="3" w:tplc="6B761E80" w:tentative="1">
      <w:start w:val="1"/>
      <w:numFmt w:val="decimal"/>
      <w:lvlText w:val="%4."/>
      <w:lvlJc w:val="left"/>
      <w:pPr>
        <w:ind w:left="2880" w:hanging="360"/>
      </w:pPr>
    </w:lvl>
    <w:lvl w:ilvl="4" w:tplc="624ECCD4" w:tentative="1">
      <w:start w:val="1"/>
      <w:numFmt w:val="lowerLetter"/>
      <w:lvlText w:val="%5."/>
      <w:lvlJc w:val="left"/>
      <w:pPr>
        <w:ind w:left="3600" w:hanging="360"/>
      </w:pPr>
    </w:lvl>
    <w:lvl w:ilvl="5" w:tplc="91D4D3DA" w:tentative="1">
      <w:start w:val="1"/>
      <w:numFmt w:val="lowerRoman"/>
      <w:lvlText w:val="%6."/>
      <w:lvlJc w:val="right"/>
      <w:pPr>
        <w:ind w:left="4320" w:hanging="180"/>
      </w:pPr>
    </w:lvl>
    <w:lvl w:ilvl="6" w:tplc="FEDCC668" w:tentative="1">
      <w:start w:val="1"/>
      <w:numFmt w:val="decimal"/>
      <w:lvlText w:val="%7."/>
      <w:lvlJc w:val="left"/>
      <w:pPr>
        <w:ind w:left="5040" w:hanging="360"/>
      </w:pPr>
    </w:lvl>
    <w:lvl w:ilvl="7" w:tplc="01347BC4" w:tentative="1">
      <w:start w:val="1"/>
      <w:numFmt w:val="lowerLetter"/>
      <w:lvlText w:val="%8."/>
      <w:lvlJc w:val="left"/>
      <w:pPr>
        <w:ind w:left="5760" w:hanging="360"/>
      </w:pPr>
    </w:lvl>
    <w:lvl w:ilvl="8" w:tplc="841ED1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44A6"/>
    <w:multiLevelType w:val="multilevel"/>
    <w:tmpl w:val="67300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C645F13"/>
    <w:multiLevelType w:val="hybridMultilevel"/>
    <w:tmpl w:val="2C366514"/>
    <w:lvl w:ilvl="0" w:tplc="FFECC1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7F8223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8227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0EE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AE0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103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CAF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80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D80C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A152A"/>
    <w:multiLevelType w:val="hybridMultilevel"/>
    <w:tmpl w:val="47863DB2"/>
    <w:lvl w:ilvl="0" w:tplc="B79EADB8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D9680C1C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CCB4BF84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B992981A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83A82490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988AFB6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9FCA46E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ABCA1052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9EACD7D2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18E0533"/>
    <w:multiLevelType w:val="hybridMultilevel"/>
    <w:tmpl w:val="5D666B92"/>
    <w:lvl w:ilvl="0" w:tplc="C6FC4CC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42681D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9EDBE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AE447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E042CD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E700DB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254CAF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29A9D2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C001F9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1324CF"/>
    <w:multiLevelType w:val="hybridMultilevel"/>
    <w:tmpl w:val="02B07BA0"/>
    <w:lvl w:ilvl="0" w:tplc="1D2458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44E1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D4A9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CD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E52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705B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E9A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64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6E9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57ECA"/>
    <w:multiLevelType w:val="hybridMultilevel"/>
    <w:tmpl w:val="CD5A6D58"/>
    <w:lvl w:ilvl="0" w:tplc="9F700E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E88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F81B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6E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295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A07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25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E4F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A0D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B0378"/>
    <w:multiLevelType w:val="hybridMultilevel"/>
    <w:tmpl w:val="6A9A2366"/>
    <w:lvl w:ilvl="0" w:tplc="1104285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69C76B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84D6A86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2D4905A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A62E4E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E73690F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B6E4FBD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3683F3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7E9B0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975C9A"/>
    <w:multiLevelType w:val="hybridMultilevel"/>
    <w:tmpl w:val="7D581F7A"/>
    <w:lvl w:ilvl="0" w:tplc="ACEEA23A">
      <w:start w:val="5"/>
      <w:numFmt w:val="bullet"/>
      <w:lvlText w:val=""/>
      <w:lvlJc w:val="left"/>
      <w:pPr>
        <w:tabs>
          <w:tab w:val="num" w:pos="1588"/>
        </w:tabs>
        <w:ind w:left="1588" w:hanging="454"/>
      </w:pPr>
      <w:rPr>
        <w:rFonts w:ascii="Wingdings" w:eastAsia="Times New Roman" w:hAnsi="Wingdings" w:cs="Times New Roman" w:hint="default"/>
      </w:rPr>
    </w:lvl>
    <w:lvl w:ilvl="1" w:tplc="27A080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E88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EA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3261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AAB1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249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3C88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6B7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8900B8"/>
    <w:multiLevelType w:val="hybridMultilevel"/>
    <w:tmpl w:val="63589C5A"/>
    <w:lvl w:ilvl="0" w:tplc="C7AC86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99E18F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5547C3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7DE6DC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64ACF2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DECD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A14BCA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12A4A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2A326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4513FB"/>
    <w:multiLevelType w:val="hybridMultilevel"/>
    <w:tmpl w:val="A01CE71C"/>
    <w:lvl w:ilvl="0" w:tplc="AC0E00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181EAD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92A6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29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2B5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5A8D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6E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A6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0EF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6794F"/>
    <w:multiLevelType w:val="hybridMultilevel"/>
    <w:tmpl w:val="569CFA10"/>
    <w:lvl w:ilvl="0" w:tplc="69C8AA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E66C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8C3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21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B4C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782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C3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C1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D8D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C2C4B"/>
    <w:multiLevelType w:val="hybridMultilevel"/>
    <w:tmpl w:val="F04049EE"/>
    <w:lvl w:ilvl="0" w:tplc="6EC0468E">
      <w:start w:val="5"/>
      <w:numFmt w:val="bullet"/>
      <w:lvlText w:val=""/>
      <w:lvlJc w:val="left"/>
      <w:pPr>
        <w:tabs>
          <w:tab w:val="num" w:pos="1588"/>
        </w:tabs>
        <w:ind w:left="1588" w:hanging="454"/>
      </w:pPr>
      <w:rPr>
        <w:rFonts w:ascii="Wingdings" w:eastAsia="Times New Roman" w:hAnsi="Wingdings" w:cs="Times New Roman" w:hint="default"/>
      </w:rPr>
    </w:lvl>
    <w:lvl w:ilvl="1" w:tplc="15388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BC6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0434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EC52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94B7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686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0F9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AC9B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C817AE"/>
    <w:multiLevelType w:val="hybridMultilevel"/>
    <w:tmpl w:val="97C6EDEC"/>
    <w:lvl w:ilvl="0" w:tplc="FB4EA230">
      <w:start w:val="1"/>
      <w:numFmt w:val="decimal"/>
      <w:lvlText w:val="%1."/>
      <w:lvlJc w:val="left"/>
      <w:pPr>
        <w:ind w:left="1725" w:hanging="1365"/>
      </w:pPr>
      <w:rPr>
        <w:rFonts w:hint="default"/>
      </w:rPr>
    </w:lvl>
    <w:lvl w:ilvl="1" w:tplc="828A778E" w:tentative="1">
      <w:start w:val="1"/>
      <w:numFmt w:val="lowerLetter"/>
      <w:lvlText w:val="%2."/>
      <w:lvlJc w:val="left"/>
      <w:pPr>
        <w:ind w:left="1440" w:hanging="360"/>
      </w:pPr>
    </w:lvl>
    <w:lvl w:ilvl="2" w:tplc="0AF6F556" w:tentative="1">
      <w:start w:val="1"/>
      <w:numFmt w:val="lowerRoman"/>
      <w:lvlText w:val="%3."/>
      <w:lvlJc w:val="right"/>
      <w:pPr>
        <w:ind w:left="2160" w:hanging="180"/>
      </w:pPr>
    </w:lvl>
    <w:lvl w:ilvl="3" w:tplc="77E4CB9E" w:tentative="1">
      <w:start w:val="1"/>
      <w:numFmt w:val="decimal"/>
      <w:lvlText w:val="%4."/>
      <w:lvlJc w:val="left"/>
      <w:pPr>
        <w:ind w:left="2880" w:hanging="360"/>
      </w:pPr>
    </w:lvl>
    <w:lvl w:ilvl="4" w:tplc="26A29126" w:tentative="1">
      <w:start w:val="1"/>
      <w:numFmt w:val="lowerLetter"/>
      <w:lvlText w:val="%5."/>
      <w:lvlJc w:val="left"/>
      <w:pPr>
        <w:ind w:left="3600" w:hanging="360"/>
      </w:pPr>
    </w:lvl>
    <w:lvl w:ilvl="5" w:tplc="C6C4CA22" w:tentative="1">
      <w:start w:val="1"/>
      <w:numFmt w:val="lowerRoman"/>
      <w:lvlText w:val="%6."/>
      <w:lvlJc w:val="right"/>
      <w:pPr>
        <w:ind w:left="4320" w:hanging="180"/>
      </w:pPr>
    </w:lvl>
    <w:lvl w:ilvl="6" w:tplc="F112EB72" w:tentative="1">
      <w:start w:val="1"/>
      <w:numFmt w:val="decimal"/>
      <w:lvlText w:val="%7."/>
      <w:lvlJc w:val="left"/>
      <w:pPr>
        <w:ind w:left="5040" w:hanging="360"/>
      </w:pPr>
    </w:lvl>
    <w:lvl w:ilvl="7" w:tplc="013EFAAE" w:tentative="1">
      <w:start w:val="1"/>
      <w:numFmt w:val="lowerLetter"/>
      <w:lvlText w:val="%8."/>
      <w:lvlJc w:val="left"/>
      <w:pPr>
        <w:ind w:left="5760" w:hanging="360"/>
      </w:pPr>
    </w:lvl>
    <w:lvl w:ilvl="8" w:tplc="764225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4"/>
  </w:num>
  <w:num w:numId="12">
    <w:abstractNumId w:val="9"/>
  </w:num>
  <w:num w:numId="13">
    <w:abstractNumId w:val="1"/>
  </w:num>
  <w:num w:numId="14">
    <w:abstractNumId w:val="11"/>
  </w:num>
  <w:num w:numId="15">
    <w:abstractNumId w:val="13"/>
  </w:num>
  <w:num w:numId="16">
    <w:abstractNumId w:val="7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A2"/>
    <w:rsid w:val="00034282"/>
    <w:rsid w:val="0006657F"/>
    <w:rsid w:val="00095F5C"/>
    <w:rsid w:val="000E42D3"/>
    <w:rsid w:val="00111BCC"/>
    <w:rsid w:val="001A64AA"/>
    <w:rsid w:val="001D3E13"/>
    <w:rsid w:val="00236A89"/>
    <w:rsid w:val="00253CCF"/>
    <w:rsid w:val="00293F49"/>
    <w:rsid w:val="002A1ED6"/>
    <w:rsid w:val="00315721"/>
    <w:rsid w:val="00323DEE"/>
    <w:rsid w:val="003B31B3"/>
    <w:rsid w:val="003E4E4A"/>
    <w:rsid w:val="004760A2"/>
    <w:rsid w:val="004A5A20"/>
    <w:rsid w:val="004C731B"/>
    <w:rsid w:val="004F5FFD"/>
    <w:rsid w:val="00505A7E"/>
    <w:rsid w:val="005403D1"/>
    <w:rsid w:val="006B268A"/>
    <w:rsid w:val="007047DB"/>
    <w:rsid w:val="00715DCA"/>
    <w:rsid w:val="0072071B"/>
    <w:rsid w:val="00736283"/>
    <w:rsid w:val="007C4774"/>
    <w:rsid w:val="0081352E"/>
    <w:rsid w:val="00831815"/>
    <w:rsid w:val="00841D60"/>
    <w:rsid w:val="0088422F"/>
    <w:rsid w:val="00891643"/>
    <w:rsid w:val="008D7FF5"/>
    <w:rsid w:val="008E46A7"/>
    <w:rsid w:val="00905B2C"/>
    <w:rsid w:val="00913F6E"/>
    <w:rsid w:val="00915957"/>
    <w:rsid w:val="00930A20"/>
    <w:rsid w:val="009955AA"/>
    <w:rsid w:val="00A15E5B"/>
    <w:rsid w:val="00A2328E"/>
    <w:rsid w:val="00A321C5"/>
    <w:rsid w:val="00A35373"/>
    <w:rsid w:val="00A52C2E"/>
    <w:rsid w:val="00A55EFE"/>
    <w:rsid w:val="00A671A1"/>
    <w:rsid w:val="00AE599F"/>
    <w:rsid w:val="00B16E12"/>
    <w:rsid w:val="00B45AF1"/>
    <w:rsid w:val="00BA67E5"/>
    <w:rsid w:val="00BB4D1A"/>
    <w:rsid w:val="00BC1976"/>
    <w:rsid w:val="00BF1DF8"/>
    <w:rsid w:val="00C13553"/>
    <w:rsid w:val="00C579EF"/>
    <w:rsid w:val="00CC50A9"/>
    <w:rsid w:val="00CF06BA"/>
    <w:rsid w:val="00D302F1"/>
    <w:rsid w:val="00D41B5C"/>
    <w:rsid w:val="00D666DA"/>
    <w:rsid w:val="00DF5893"/>
    <w:rsid w:val="00E16F47"/>
    <w:rsid w:val="00E726D1"/>
    <w:rsid w:val="00ED2F2D"/>
    <w:rsid w:val="00EF20DB"/>
    <w:rsid w:val="00FC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5:chartTrackingRefBased/>
  <w15:docId w15:val="{9E8EC814-0083-40A6-868A-9F3F8739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E59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E59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760A2"/>
    <w:pPr>
      <w:tabs>
        <w:tab w:val="center" w:pos="4536"/>
        <w:tab w:val="right" w:pos="9072"/>
      </w:tabs>
    </w:pPr>
    <w:rPr>
      <w:color w:val="333399"/>
    </w:rPr>
  </w:style>
  <w:style w:type="character" w:customStyle="1" w:styleId="En-tteCar">
    <w:name w:val="En-tête Car"/>
    <w:basedOn w:val="Policepardfaut"/>
    <w:link w:val="En-tte"/>
    <w:rsid w:val="004760A2"/>
    <w:rPr>
      <w:rFonts w:ascii="Times New Roman" w:eastAsia="Times New Roman" w:hAnsi="Times New Roman" w:cs="Times New Roman"/>
      <w:color w:val="333399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60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60A2"/>
  </w:style>
  <w:style w:type="table" w:styleId="Grilledutableau">
    <w:name w:val="Table Grid"/>
    <w:basedOn w:val="TableauNormal"/>
    <w:rsid w:val="0047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petit">
    <w:name w:val="En-tête petit"/>
    <w:rsid w:val="00CC50A9"/>
    <w:rPr>
      <w:rFonts w:ascii="Arial" w:hAnsi="Arial"/>
      <w:color w:val="003776"/>
      <w:sz w:val="18"/>
    </w:rPr>
  </w:style>
  <w:style w:type="character" w:customStyle="1" w:styleId="En-ttepetitbleu">
    <w:name w:val="En-tête petit bleu"/>
    <w:rsid w:val="00CC50A9"/>
    <w:rPr>
      <w:rFonts w:ascii="Arial" w:hAnsi="Arial"/>
      <w:b/>
      <w:color w:val="003776"/>
      <w:sz w:val="18"/>
    </w:rPr>
  </w:style>
  <w:style w:type="character" w:customStyle="1" w:styleId="En-ttepetitrouge">
    <w:name w:val="En-tête petit rouge"/>
    <w:rsid w:val="00CC50A9"/>
    <w:rPr>
      <w:rFonts w:ascii="Arial" w:hAnsi="Arial"/>
      <w:b/>
      <w:smallCaps/>
      <w:color w:val="FE000C"/>
      <w:sz w:val="18"/>
    </w:rPr>
  </w:style>
  <w:style w:type="character" w:customStyle="1" w:styleId="En-teterouge">
    <w:name w:val="En-tete rouge"/>
    <w:rsid w:val="00CC50A9"/>
    <w:rPr>
      <w:rFonts w:ascii="Arial" w:hAnsi="Arial"/>
      <w:b/>
      <w:caps/>
      <w:color w:val="FE000C"/>
      <w:sz w:val="28"/>
    </w:rPr>
  </w:style>
  <w:style w:type="character" w:customStyle="1" w:styleId="En-ttebleu">
    <w:name w:val="En-tête bleu"/>
    <w:rsid w:val="00CC50A9"/>
    <w:rPr>
      <w:rFonts w:ascii="Arial" w:hAnsi="Arial"/>
      <w:b/>
      <w:caps/>
      <w:color w:val="003776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F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F49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Mini">
    <w:name w:val="Mini"/>
    <w:basedOn w:val="Normal"/>
    <w:autoRedefine/>
    <w:rsid w:val="00236A89"/>
    <w:rPr>
      <w:rFonts w:ascii="Arial" w:hAnsi="Arial"/>
      <w:b/>
      <w:color w:val="C0C0C0"/>
      <w:sz w:val="16"/>
      <w:szCs w:val="22"/>
    </w:rPr>
  </w:style>
  <w:style w:type="character" w:customStyle="1" w:styleId="Noms">
    <w:name w:val="Noms"/>
    <w:rsid w:val="00236A89"/>
    <w:rPr>
      <w:rFonts w:ascii="Arial" w:hAnsi="Arial"/>
      <w:b/>
      <w:color w:val="003776"/>
      <w:sz w:val="14"/>
    </w:rPr>
  </w:style>
  <w:style w:type="paragraph" w:customStyle="1" w:styleId="Signatures">
    <w:name w:val="Signatures"/>
    <w:rsid w:val="00236A89"/>
    <w:pPr>
      <w:spacing w:after="0" w:line="240" w:lineRule="auto"/>
    </w:pPr>
    <w:rPr>
      <w:rFonts w:ascii="Arial" w:eastAsia="Times New Roman" w:hAnsi="Arial" w:cs="Times New Roman"/>
      <w:color w:val="003777"/>
      <w:sz w:val="12"/>
      <w:szCs w:val="24"/>
      <w:lang w:eastAsia="fr-FR"/>
    </w:rPr>
  </w:style>
  <w:style w:type="character" w:customStyle="1" w:styleId="Dtail">
    <w:name w:val="Détail"/>
    <w:rsid w:val="00236A89"/>
    <w:rPr>
      <w:rFonts w:ascii="Arial" w:hAnsi="Arial"/>
      <w:i/>
      <w:dstrike w:val="0"/>
      <w:color w:val="003776"/>
      <w:sz w:val="14"/>
      <w:vertAlign w:val="baseline"/>
    </w:rPr>
  </w:style>
  <w:style w:type="paragraph" w:styleId="Paragraphedeliste">
    <w:name w:val="List Paragraph"/>
    <w:basedOn w:val="Normal"/>
    <w:uiPriority w:val="34"/>
    <w:qFormat/>
    <w:rsid w:val="008D7FF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E599F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AE599F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table" w:styleId="Tableausimple1">
    <w:name w:val="Plain Table 1"/>
    <w:basedOn w:val="TableauNormal"/>
    <w:uiPriority w:val="41"/>
    <w:rsid w:val="00E726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6B4C1-D046-4276-AAB6-44FB06A4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9394C7E.dotm</Template>
  <TotalTime>1</TotalTime>
  <Pages>1</Pages>
  <Words>166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EFS Idf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GOUBY</dc:creator>
  <cp:lastModifiedBy>DUVAL Christelle</cp:lastModifiedBy>
  <cp:revision>2</cp:revision>
  <cp:lastPrinted>2016-11-30T11:04:00Z</cp:lastPrinted>
  <dcterms:created xsi:type="dcterms:W3CDTF">2022-08-05T08:58:00Z</dcterms:created>
  <dcterms:modified xsi:type="dcterms:W3CDTF">2022-08-05T08:58:00Z</dcterms:modified>
</cp:coreProperties>
</file>